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5B1" w:rsidRDefault="00F733E0">
      <w:r w:rsidRPr="00F733E0">
        <w:rPr>
          <w:noProof/>
          <w:lang w:eastAsia="ru-RU"/>
        </w:rPr>
        <w:drawing>
          <wp:inline distT="0" distB="0" distL="0" distR="0">
            <wp:extent cx="5940425" cy="8050208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50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AF"/>
    <w:rsid w:val="000E45B1"/>
    <w:rsid w:val="008B53AF"/>
    <w:rsid w:val="00F7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57C4-7436-4983-9C5B-E56C02F0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6601D44C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Данилина</dc:creator>
  <cp:keywords/>
  <dc:description/>
  <cp:lastModifiedBy>Екатерина Данилина</cp:lastModifiedBy>
  <cp:revision>2</cp:revision>
  <dcterms:created xsi:type="dcterms:W3CDTF">2018-10-15T10:20:00Z</dcterms:created>
  <dcterms:modified xsi:type="dcterms:W3CDTF">2018-10-15T10:21:00Z</dcterms:modified>
</cp:coreProperties>
</file>